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4A" w:rsidRDefault="00675F4A" w:rsidP="0019450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4506">
        <w:t>CLIENT ADDRESS</w:t>
      </w:r>
    </w:p>
    <w:p w:rsidR="00675F4A" w:rsidRDefault="00675F4A" w:rsidP="00675F4A">
      <w:pPr>
        <w:pStyle w:val="NoSpacing"/>
      </w:pPr>
    </w:p>
    <w:p w:rsidR="00675F4A" w:rsidRDefault="00675F4A" w:rsidP="00675F4A">
      <w:pPr>
        <w:pStyle w:val="NoSpacing"/>
      </w:pPr>
    </w:p>
    <w:p w:rsidR="00675F4A" w:rsidRDefault="00194506" w:rsidP="00675F4A">
      <w:pPr>
        <w:pStyle w:val="NoSpacing"/>
      </w:pPr>
      <w:r>
        <w:t>SURGERY ADDRESS</w:t>
      </w:r>
    </w:p>
    <w:p w:rsidR="00675F4A" w:rsidRDefault="00675F4A" w:rsidP="00675F4A">
      <w:pPr>
        <w:pStyle w:val="NoSpacing"/>
      </w:pPr>
    </w:p>
    <w:p w:rsidR="00675F4A" w:rsidRDefault="00675F4A" w:rsidP="00675F4A">
      <w:pPr>
        <w:pStyle w:val="NoSpacing"/>
      </w:pPr>
    </w:p>
    <w:p w:rsidR="00675F4A" w:rsidRDefault="00675F4A" w:rsidP="00675F4A">
      <w:pPr>
        <w:pStyle w:val="NoSpacing"/>
      </w:pPr>
    </w:p>
    <w:p w:rsidR="00675F4A" w:rsidRDefault="00194506" w:rsidP="00675F4A">
      <w:pPr>
        <w:pStyle w:val="NoSpacing"/>
      </w:pPr>
      <w:r>
        <w:t>DATE</w:t>
      </w:r>
    </w:p>
    <w:p w:rsidR="00675F4A" w:rsidRDefault="00675F4A" w:rsidP="00675F4A">
      <w:pPr>
        <w:pStyle w:val="NoSpacing"/>
      </w:pPr>
    </w:p>
    <w:p w:rsidR="00194506" w:rsidRDefault="00194506" w:rsidP="00675F4A">
      <w:pPr>
        <w:pStyle w:val="NoSpacing"/>
      </w:pPr>
    </w:p>
    <w:p w:rsidR="00194506" w:rsidRDefault="00194506" w:rsidP="00675F4A">
      <w:pPr>
        <w:pStyle w:val="NoSpacing"/>
      </w:pPr>
      <w:bookmarkStart w:id="0" w:name="_GoBack"/>
      <w:bookmarkEnd w:id="0"/>
    </w:p>
    <w:p w:rsidR="00675F4A" w:rsidRDefault="00675F4A" w:rsidP="00675F4A">
      <w:pPr>
        <w:pStyle w:val="NoSpacing"/>
      </w:pPr>
      <w:r>
        <w:t>Dear Doctor</w:t>
      </w:r>
    </w:p>
    <w:p w:rsidR="00194506" w:rsidRDefault="00194506" w:rsidP="00675F4A">
      <w:pPr>
        <w:pStyle w:val="NoSpacing"/>
      </w:pPr>
    </w:p>
    <w:p w:rsidR="00675F4A" w:rsidRDefault="00194506" w:rsidP="00675F4A">
      <w:pPr>
        <w:pStyle w:val="NoSpacing"/>
        <w:rPr>
          <w:b/>
        </w:rPr>
      </w:pPr>
      <w:r>
        <w:rPr>
          <w:b/>
        </w:rPr>
        <w:t>NAME; DOB</w:t>
      </w:r>
    </w:p>
    <w:p w:rsidR="00194506" w:rsidRPr="00675F4A" w:rsidRDefault="00194506" w:rsidP="00675F4A">
      <w:pPr>
        <w:pStyle w:val="NoSpacing"/>
        <w:rPr>
          <w:b/>
        </w:rPr>
      </w:pPr>
    </w:p>
    <w:p w:rsidR="00194506" w:rsidRDefault="00675F4A" w:rsidP="00675F4A">
      <w:pPr>
        <w:pStyle w:val="NoSpacing"/>
      </w:pPr>
      <w:r>
        <w:t>I am receiving assistance from Watford Citizens Advice with my claim for</w:t>
      </w:r>
      <w:r w:rsidR="00194506">
        <w:t xml:space="preserve"> Personal independence Payment/</w:t>
      </w:r>
      <w:r>
        <w:t xml:space="preserve"> Employment &amp; Support Allowance.  </w:t>
      </w:r>
    </w:p>
    <w:p w:rsidR="00194506" w:rsidRDefault="00194506" w:rsidP="00675F4A">
      <w:pPr>
        <w:pStyle w:val="NoSpacing"/>
      </w:pPr>
    </w:p>
    <w:p w:rsidR="00675F4A" w:rsidRDefault="00675F4A" w:rsidP="00675F4A">
      <w:pPr>
        <w:pStyle w:val="NoSpacing"/>
      </w:pPr>
      <w:r>
        <w:t xml:space="preserve">I am currently being </w:t>
      </w:r>
      <w:proofErr w:type="gramStart"/>
      <w:r w:rsidR="00194506">
        <w:t>assessed/</w:t>
      </w:r>
      <w:r>
        <w:t>reassessed</w:t>
      </w:r>
      <w:proofErr w:type="gramEnd"/>
      <w:r>
        <w:t xml:space="preserve"> for this and am likely to be required to attend a medical assessment.  In view of my severe anxiety</w:t>
      </w:r>
      <w:r w:rsidR="00194506">
        <w:t xml:space="preserve">/limited </w:t>
      </w:r>
      <w:proofErr w:type="gramStart"/>
      <w:r w:rsidR="00194506">
        <w:t xml:space="preserve">mobility </w:t>
      </w:r>
      <w:r>
        <w:t>,</w:t>
      </w:r>
      <w:proofErr w:type="gramEnd"/>
      <w:r>
        <w:t xml:space="preserve"> I have requested that any assessment takes place in my home but I understand that I am likely to need medical evidence in support of this request.  Can I therefore request a short letter from you supporting my request for a home visit on the grounds that being required to travel to an assessme</w:t>
      </w:r>
      <w:r w:rsidR="00194506">
        <w:t>nt will cause me severe anxiety/will cause me great difficulty due to my limited mobility.</w:t>
      </w:r>
    </w:p>
    <w:p w:rsidR="00675F4A" w:rsidRDefault="00675F4A" w:rsidP="00675F4A">
      <w:pPr>
        <w:pStyle w:val="NoSpacing"/>
      </w:pPr>
    </w:p>
    <w:p w:rsidR="00675F4A" w:rsidRDefault="00675F4A" w:rsidP="00675F4A">
      <w:pPr>
        <w:pStyle w:val="NoSpacing"/>
      </w:pPr>
      <w:r>
        <w:t>Yours faithfully,</w:t>
      </w:r>
    </w:p>
    <w:p w:rsidR="00675F4A" w:rsidRDefault="00675F4A" w:rsidP="00675F4A">
      <w:pPr>
        <w:pStyle w:val="NoSpacing"/>
      </w:pPr>
    </w:p>
    <w:p w:rsidR="00675F4A" w:rsidRDefault="00675F4A" w:rsidP="00675F4A">
      <w:pPr>
        <w:pStyle w:val="NoSpacing"/>
      </w:pPr>
    </w:p>
    <w:p w:rsidR="00675F4A" w:rsidRDefault="00675F4A" w:rsidP="00675F4A">
      <w:pPr>
        <w:pStyle w:val="NoSpacing"/>
      </w:pPr>
    </w:p>
    <w:p w:rsidR="00675F4A" w:rsidRDefault="00675F4A" w:rsidP="00675F4A">
      <w:pPr>
        <w:pStyle w:val="NoSpacing"/>
      </w:pPr>
    </w:p>
    <w:p w:rsidR="00675F4A" w:rsidRDefault="00675F4A" w:rsidP="00675F4A">
      <w:pPr>
        <w:pStyle w:val="NoSpacing"/>
      </w:pPr>
    </w:p>
    <w:p w:rsidR="00675F4A" w:rsidRDefault="00675F4A" w:rsidP="00675F4A">
      <w:pPr>
        <w:pStyle w:val="NoSpacing"/>
      </w:pPr>
    </w:p>
    <w:p w:rsidR="00675F4A" w:rsidRDefault="00675F4A" w:rsidP="00675F4A">
      <w:pPr>
        <w:pStyle w:val="NoSpacing"/>
      </w:pPr>
    </w:p>
    <w:p w:rsidR="00675F4A" w:rsidRDefault="00675F4A" w:rsidP="00675F4A">
      <w:pPr>
        <w:pStyle w:val="NoSpacing"/>
      </w:pPr>
    </w:p>
    <w:p w:rsidR="00675F4A" w:rsidRDefault="00194506" w:rsidP="00675F4A">
      <w:pPr>
        <w:pStyle w:val="NoSpacing"/>
      </w:pPr>
      <w:r>
        <w:t>NAME</w:t>
      </w:r>
    </w:p>
    <w:p w:rsidR="00675F4A" w:rsidRDefault="00675F4A" w:rsidP="00675F4A">
      <w:pPr>
        <w:pStyle w:val="NoSpacing"/>
      </w:pPr>
    </w:p>
    <w:p w:rsidR="00675F4A" w:rsidRDefault="00675F4A" w:rsidP="00675F4A">
      <w:pPr>
        <w:pStyle w:val="NoSpacing"/>
      </w:pPr>
    </w:p>
    <w:p w:rsidR="00675F4A" w:rsidRDefault="00675F4A" w:rsidP="00675F4A">
      <w:pPr>
        <w:pStyle w:val="NoSpacing"/>
      </w:pPr>
    </w:p>
    <w:sectPr w:rsidR="00675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4A"/>
    <w:rsid w:val="00194506"/>
    <w:rsid w:val="00675F4A"/>
    <w:rsid w:val="00A1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F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F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2441725C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 Molloy</dc:creator>
  <cp:lastModifiedBy>Vikki Molloy</cp:lastModifiedBy>
  <cp:revision>2</cp:revision>
  <cp:lastPrinted>2018-10-19T12:38:00Z</cp:lastPrinted>
  <dcterms:created xsi:type="dcterms:W3CDTF">2018-10-19T13:52:00Z</dcterms:created>
  <dcterms:modified xsi:type="dcterms:W3CDTF">2018-10-19T13:52:00Z</dcterms:modified>
</cp:coreProperties>
</file>