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77" w:rsidRDefault="006914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to DWP Visiting</w:t>
      </w:r>
    </w:p>
    <w:p w:rsidR="00691483" w:rsidRPr="00691483" w:rsidRDefault="006914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Your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8C187D" w:rsidRPr="008E6C99">
        <w:tc>
          <w:tcPr>
            <w:tcW w:w="26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Your Organisation Name</w:t>
            </w:r>
          </w:p>
        </w:tc>
        <w:tc>
          <w:tcPr>
            <w:tcW w:w="6327" w:type="dxa"/>
            <w:shd w:val="clear" w:color="auto" w:fill="auto"/>
          </w:tcPr>
          <w:p w:rsidR="00DD4648" w:rsidRPr="008E6C99" w:rsidRDefault="00DD4648" w:rsidP="008E6C9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C187D" w:rsidRPr="008E6C99">
        <w:tc>
          <w:tcPr>
            <w:tcW w:w="26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Your Name</w:t>
            </w:r>
          </w:p>
        </w:tc>
        <w:tc>
          <w:tcPr>
            <w:tcW w:w="6327" w:type="dxa"/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187D" w:rsidRPr="008E6C99">
        <w:tc>
          <w:tcPr>
            <w:tcW w:w="26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Your Email Address</w:t>
            </w:r>
          </w:p>
        </w:tc>
        <w:tc>
          <w:tcPr>
            <w:tcW w:w="6327" w:type="dxa"/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187D" w:rsidRPr="008E6C99">
        <w:tc>
          <w:tcPr>
            <w:tcW w:w="26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Your Contact Number</w:t>
            </w:r>
          </w:p>
        </w:tc>
        <w:tc>
          <w:tcPr>
            <w:tcW w:w="6327" w:type="dxa"/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E6C99" w:rsidRDefault="008E6C99" w:rsidP="00691483">
      <w:pPr>
        <w:rPr>
          <w:rFonts w:ascii="Arial" w:hAnsi="Arial" w:cs="Arial"/>
          <w:b/>
          <w:sz w:val="24"/>
          <w:szCs w:val="24"/>
        </w:rPr>
      </w:pPr>
    </w:p>
    <w:p w:rsidR="00691483" w:rsidRPr="00691483" w:rsidRDefault="00691483" w:rsidP="006914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Customer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8C187D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FC4342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 xml:space="preserve">Customers </w:t>
            </w:r>
            <w:r w:rsidR="00FC4342">
              <w:rPr>
                <w:rFonts w:ascii="Arial" w:hAnsi="Arial" w:cs="Arial"/>
              </w:rPr>
              <w:t xml:space="preserve">Title (Mr, Mrs </w:t>
            </w:r>
            <w:proofErr w:type="spellStart"/>
            <w:r w:rsidR="00FC4342">
              <w:rPr>
                <w:rFonts w:ascii="Arial" w:hAnsi="Arial" w:cs="Arial"/>
              </w:rPr>
              <w:t>etc</w:t>
            </w:r>
            <w:proofErr w:type="spellEnd"/>
            <w:r w:rsidR="00FC4342">
              <w:rPr>
                <w:rFonts w:ascii="Arial" w:hAnsi="Arial" w:cs="Arial"/>
              </w:rPr>
              <w:t>)</w:t>
            </w:r>
          </w:p>
        </w:tc>
        <w:tc>
          <w:tcPr>
            <w:tcW w:w="5335" w:type="dxa"/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First Name</w:t>
            </w:r>
          </w:p>
        </w:tc>
        <w:tc>
          <w:tcPr>
            <w:tcW w:w="5335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Surname</w:t>
            </w:r>
          </w:p>
        </w:tc>
        <w:tc>
          <w:tcPr>
            <w:tcW w:w="5335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187D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5335" w:type="dxa"/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187D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Date of Birth</w:t>
            </w:r>
          </w:p>
        </w:tc>
        <w:tc>
          <w:tcPr>
            <w:tcW w:w="5335" w:type="dxa"/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483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Customer Address</w:t>
            </w:r>
            <w:r w:rsidR="00FC434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335" w:type="dxa"/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Address 2</w:t>
            </w:r>
          </w:p>
        </w:tc>
        <w:tc>
          <w:tcPr>
            <w:tcW w:w="5335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Address 3 (Town/City)</w:t>
            </w:r>
          </w:p>
        </w:tc>
        <w:tc>
          <w:tcPr>
            <w:tcW w:w="5335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Address 4 (County)</w:t>
            </w:r>
          </w:p>
        </w:tc>
        <w:tc>
          <w:tcPr>
            <w:tcW w:w="5335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483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Customer Postcode</w:t>
            </w:r>
          </w:p>
        </w:tc>
        <w:tc>
          <w:tcPr>
            <w:tcW w:w="5335" w:type="dxa"/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483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Customer Contact Number</w:t>
            </w:r>
          </w:p>
        </w:tc>
        <w:tc>
          <w:tcPr>
            <w:tcW w:w="5335" w:type="dxa"/>
            <w:shd w:val="clear" w:color="auto" w:fill="auto"/>
          </w:tcPr>
          <w:p w:rsidR="00691483" w:rsidRPr="008E6C99" w:rsidRDefault="0069148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1483" w:rsidRDefault="00691483" w:rsidP="00691483">
      <w:pPr>
        <w:rPr>
          <w:rFonts w:ascii="Arial" w:hAnsi="Arial" w:cs="Arial"/>
          <w:b/>
          <w:sz w:val="28"/>
          <w:szCs w:val="28"/>
        </w:rPr>
      </w:pPr>
    </w:p>
    <w:p w:rsidR="008E6C99" w:rsidRPr="00691483" w:rsidRDefault="008E6C99" w:rsidP="008E6C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Customer Representative (This may be an appointee, power of attorney,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8E6C99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FC4342" w:rsidP="00FC43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Representative Title (Mr, Mrs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193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Default="00FC4342" w:rsidP="00FC43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First Name</w:t>
            </w:r>
          </w:p>
        </w:tc>
        <w:tc>
          <w:tcPr>
            <w:tcW w:w="5193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Default="00FC4342" w:rsidP="00FC43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Surname</w:t>
            </w:r>
          </w:p>
        </w:tc>
        <w:tc>
          <w:tcPr>
            <w:tcW w:w="5193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C99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Representative Position e.g. Appointee</w:t>
            </w:r>
          </w:p>
        </w:tc>
        <w:tc>
          <w:tcPr>
            <w:tcW w:w="5193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C99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Representative National Insurance Number</w:t>
            </w:r>
          </w:p>
        </w:tc>
        <w:tc>
          <w:tcPr>
            <w:tcW w:w="5193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6C99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Representative Date of Birth</w:t>
            </w:r>
          </w:p>
        </w:tc>
        <w:tc>
          <w:tcPr>
            <w:tcW w:w="5193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187D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Representative Address</w:t>
            </w:r>
            <w:r w:rsidR="00FC434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193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Pr="008E6C99" w:rsidRDefault="00FC4342" w:rsidP="00FC4342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Representative Address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193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Pr="008E6C99" w:rsidRDefault="00FC4342" w:rsidP="00FC4342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Representative Address</w:t>
            </w:r>
            <w:r>
              <w:rPr>
                <w:rFonts w:ascii="Arial" w:hAnsi="Arial" w:cs="Arial"/>
              </w:rPr>
              <w:t xml:space="preserve"> 3 (Town/City)</w:t>
            </w:r>
          </w:p>
        </w:tc>
        <w:tc>
          <w:tcPr>
            <w:tcW w:w="5193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342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342" w:rsidRPr="008E6C99" w:rsidRDefault="00FC4342" w:rsidP="00FC4342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Representative Address</w:t>
            </w:r>
            <w:r>
              <w:rPr>
                <w:rFonts w:ascii="Arial" w:hAnsi="Arial" w:cs="Arial"/>
              </w:rPr>
              <w:t xml:space="preserve"> 4 (County)</w:t>
            </w:r>
          </w:p>
        </w:tc>
        <w:tc>
          <w:tcPr>
            <w:tcW w:w="5193" w:type="dxa"/>
            <w:shd w:val="clear" w:color="auto" w:fill="auto"/>
          </w:tcPr>
          <w:p w:rsidR="00FC4342" w:rsidRPr="008E6C99" w:rsidRDefault="00FC4342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187D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Representative Postcode</w:t>
            </w:r>
          </w:p>
        </w:tc>
        <w:tc>
          <w:tcPr>
            <w:tcW w:w="5193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187D" w:rsidRPr="008E6C99">
        <w:tc>
          <w:tcPr>
            <w:tcW w:w="38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Representative Contact Number</w:t>
            </w:r>
          </w:p>
        </w:tc>
        <w:tc>
          <w:tcPr>
            <w:tcW w:w="5193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1483" w:rsidRDefault="00691483">
      <w:pPr>
        <w:rPr>
          <w:rFonts w:ascii="Arial" w:hAnsi="Arial" w:cs="Arial"/>
          <w:b/>
          <w:sz w:val="28"/>
          <w:szCs w:val="28"/>
        </w:rPr>
      </w:pPr>
    </w:p>
    <w:p w:rsidR="008E6C99" w:rsidRPr="00691483" w:rsidRDefault="008E6C99" w:rsidP="008E6C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 information about the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6C99" w:rsidRPr="008E6C99">
        <w:tc>
          <w:tcPr>
            <w:tcW w:w="9016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Why is a visit required?</w:t>
            </w:r>
          </w:p>
        </w:tc>
      </w:tr>
      <w:tr w:rsidR="008E6C99" w:rsidRPr="008E6C99">
        <w:tc>
          <w:tcPr>
            <w:tcW w:w="9016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1483" w:rsidRDefault="008E6C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E6C99" w:rsidRPr="00691483" w:rsidRDefault="008E6C99" w:rsidP="008E6C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Some more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8C187D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Are there any risk factors?</w:t>
            </w:r>
          </w:p>
        </w:tc>
        <w:tc>
          <w:tcPr>
            <w:tcW w:w="5335" w:type="dxa"/>
            <w:shd w:val="clear" w:color="auto" w:fill="auto"/>
          </w:tcPr>
          <w:p w:rsid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Pr="008E6C99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187D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Are there any accessibility requirements?</w:t>
            </w:r>
          </w:p>
        </w:tc>
        <w:tc>
          <w:tcPr>
            <w:tcW w:w="5335" w:type="dxa"/>
            <w:shd w:val="clear" w:color="auto" w:fill="auto"/>
          </w:tcPr>
          <w:p w:rsid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  <w:p w:rsidR="00B30673" w:rsidRPr="008E6C99" w:rsidRDefault="00B30673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187D" w:rsidRPr="008E6C99"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  <w:r w:rsidRPr="008E6C99">
              <w:rPr>
                <w:rFonts w:ascii="Arial" w:hAnsi="Arial" w:cs="Arial"/>
              </w:rPr>
              <w:t>Has customer given verbal consent for referral to DWP Visiting?</w:t>
            </w:r>
          </w:p>
        </w:tc>
        <w:tc>
          <w:tcPr>
            <w:tcW w:w="5335" w:type="dxa"/>
            <w:shd w:val="clear" w:color="auto" w:fill="auto"/>
          </w:tcPr>
          <w:p w:rsidR="008E6C99" w:rsidRPr="008E6C99" w:rsidRDefault="008E6C99" w:rsidP="008E6C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1483" w:rsidRDefault="00691483" w:rsidP="008E6C99">
      <w:pPr>
        <w:rPr>
          <w:rFonts w:ascii="Arial" w:hAnsi="Arial" w:cs="Arial"/>
          <w:b/>
          <w:sz w:val="28"/>
          <w:szCs w:val="28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7768"/>
        <w:gridCol w:w="2330"/>
      </w:tblGrid>
      <w:tr w:rsidR="00B30673" w:rsidRPr="00B30673" w:rsidTr="00720A64">
        <w:trPr>
          <w:trHeight w:val="630"/>
        </w:trPr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673" w:rsidRPr="00B30673" w:rsidRDefault="003C1E7D" w:rsidP="00B306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5" w:history="1">
              <w:r w:rsidR="00B30673" w:rsidRPr="00B3067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VISITINGLONDONANDHOME.BOOKINGTEAM3@DWP.GSI.GOV.UK</w:t>
              </w:r>
            </w:hyperlink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673" w:rsidRDefault="00720A64" w:rsidP="00B30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Fax: </w:t>
            </w:r>
            <w:r w:rsidR="00B30673" w:rsidRPr="00B306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01206 288067</w:t>
            </w:r>
          </w:p>
          <w:p w:rsidR="00720A64" w:rsidRDefault="00720A64" w:rsidP="00B30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20A64" w:rsidRPr="00B30673" w:rsidRDefault="00720A64" w:rsidP="002B4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Tel: 012141080</w:t>
            </w:r>
            <w:r w:rsidR="002B4B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</w:p>
        </w:tc>
      </w:tr>
    </w:tbl>
    <w:p w:rsidR="00B30673" w:rsidRPr="00691483" w:rsidRDefault="00B30673" w:rsidP="008E6C99">
      <w:pPr>
        <w:rPr>
          <w:rFonts w:ascii="Arial" w:hAnsi="Arial" w:cs="Arial"/>
          <w:b/>
          <w:sz w:val="28"/>
          <w:szCs w:val="28"/>
        </w:rPr>
      </w:pPr>
    </w:p>
    <w:sectPr w:rsidR="00B30673" w:rsidRPr="0069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83"/>
    <w:rsid w:val="002B4B1E"/>
    <w:rsid w:val="003C1E7D"/>
    <w:rsid w:val="00451E77"/>
    <w:rsid w:val="00691483"/>
    <w:rsid w:val="00720A64"/>
    <w:rsid w:val="007E690E"/>
    <w:rsid w:val="00856A91"/>
    <w:rsid w:val="008C187D"/>
    <w:rsid w:val="008E6C99"/>
    <w:rsid w:val="00A11364"/>
    <w:rsid w:val="00A460BA"/>
    <w:rsid w:val="00B30673"/>
    <w:rsid w:val="00BF3A6D"/>
    <w:rsid w:val="00D5550D"/>
    <w:rsid w:val="00DD4648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6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30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6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30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ITINGLONDONANDHOME.BOOKINGTEAM3@DWP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E2EC35DD</Template>
  <TotalTime>10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DWP Visiting</vt:lpstr>
    </vt:vector>
  </TitlesOfParts>
  <Company>NDCS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DWP Visiting</dc:title>
  <dc:creator>Gavin Mann</dc:creator>
  <cp:lastModifiedBy>James Liptrot</cp:lastModifiedBy>
  <cp:revision>5</cp:revision>
  <cp:lastPrinted>2017-03-16T11:44:00Z</cp:lastPrinted>
  <dcterms:created xsi:type="dcterms:W3CDTF">2017-03-16T11:51:00Z</dcterms:created>
  <dcterms:modified xsi:type="dcterms:W3CDTF">2017-05-17T18:31:00Z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