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26" w:rsidRPr="001A3826" w:rsidRDefault="001A3826" w:rsidP="001A3826">
      <w:pPr>
        <w:spacing w:after="0" w:line="240" w:lineRule="auto"/>
        <w:rPr>
          <w:rFonts w:ascii="FS Me Pro" w:hAnsi="FS Me Pro" w:cs="Arial"/>
        </w:rPr>
      </w:pPr>
      <w:bookmarkStart w:id="0" w:name="_GoBack"/>
      <w:bookmarkEnd w:id="0"/>
      <w:r w:rsidRPr="001A3826">
        <w:rPr>
          <w:rFonts w:ascii="FS Me Pro" w:hAnsi="FS Me Pro" w:cs="Arial"/>
        </w:rPr>
        <w:t>Please fill out all sections to the best of your ability.</w:t>
      </w:r>
    </w:p>
    <w:p w:rsidR="001A3826" w:rsidRPr="001A3826" w:rsidRDefault="001A3826" w:rsidP="001A3826">
      <w:pPr>
        <w:spacing w:after="0" w:line="240" w:lineRule="auto"/>
        <w:jc w:val="right"/>
        <w:rPr>
          <w:rFonts w:ascii="FS Me Pro" w:hAnsi="FS Me Pro" w:cs="Arial"/>
          <w:sz w:val="16"/>
          <w:szCs w:val="16"/>
        </w:rPr>
      </w:pPr>
      <w:r w:rsidRPr="001A3826">
        <w:rPr>
          <w:rFonts w:ascii="FS Me Pro" w:hAnsi="FS Me Pro" w:cs="Arial"/>
          <w:sz w:val="16"/>
          <w:szCs w:val="16"/>
        </w:rPr>
        <w:t>Version 6, June 12, Review June 14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16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  <w:u w:val="single"/>
        </w:rPr>
        <w:t>APPLICANT INFORMATION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Name: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Address: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Postcode: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  <w:t>Male/Female: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Age: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  <w:t>Date of Birth: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Phone no: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  <w:t>National Insurance: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</w:rPr>
        <w:t>Next of Kin: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  <w:t>Next of Kin phone: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Any areas you cannot go: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If so, why not?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 xml:space="preserve">Do you need any help with communication? – for example an interpreter or use of the Loop system:    </w:t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Smoker or non-smoker?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  <w:u w:val="single"/>
        </w:rPr>
        <w:t>APPLICANT’S FAMILY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</w:rPr>
        <w:t>Name: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</w:rPr>
        <w:t>Age: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</w:rPr>
        <w:t>Date of Birth: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Male/Female: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Relationship: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  <w:u w:val="single"/>
        </w:rPr>
        <w:t>TENANCY SUPPORT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Have you had tenancy support in the past?    YES  /  NO   (delete as applicable)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If yes please tell us the name of the organisation and the worker if known.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Organisation</w:t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>Worker</w:t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</w:t>
      </w:r>
    </w:p>
    <w:p w:rsidR="00A72C41" w:rsidRDefault="00A72C41">
      <w:pPr>
        <w:rPr>
          <w:rFonts w:ascii="FS Me Pro" w:hAnsi="FS Me Pro"/>
          <w:b/>
          <w:sz w:val="22"/>
          <w:u w:val="single"/>
        </w:rPr>
      </w:pPr>
      <w:r>
        <w:rPr>
          <w:rFonts w:ascii="FS Me Pro" w:hAnsi="FS Me Pro"/>
          <w:b/>
          <w:sz w:val="22"/>
          <w:u w:val="single"/>
        </w:rPr>
        <w:br w:type="page"/>
      </w:r>
    </w:p>
    <w:p w:rsidR="001A3826" w:rsidRPr="001A3826" w:rsidRDefault="001A3826" w:rsidP="001A3826">
      <w:pPr>
        <w:spacing w:after="0" w:line="240" w:lineRule="auto"/>
        <w:rPr>
          <w:rFonts w:ascii="FS Me Pro" w:hAnsi="FS Me Pro"/>
          <w:b/>
          <w:sz w:val="22"/>
          <w:u w:val="single"/>
        </w:rPr>
      </w:pPr>
      <w:r w:rsidRPr="001A3826">
        <w:rPr>
          <w:rFonts w:ascii="FS Me Pro" w:hAnsi="FS Me Pro"/>
          <w:b/>
          <w:sz w:val="22"/>
          <w:u w:val="single"/>
        </w:rPr>
        <w:lastRenderedPageBreak/>
        <w:t>PREVIOUS HOUSING HISTORY (FOR LAST 3 YEARS):</w:t>
      </w:r>
    </w:p>
    <w:p w:rsidR="001A3826" w:rsidRPr="001A3826" w:rsidRDefault="001A3826" w:rsidP="001A3826">
      <w:pPr>
        <w:spacing w:after="0" w:line="240" w:lineRule="auto"/>
        <w:rPr>
          <w:rFonts w:ascii="FS Me Pro" w:hAnsi="FS Me Pro"/>
          <w:b/>
          <w:sz w:val="22"/>
          <w:u w:val="single"/>
        </w:rPr>
      </w:pPr>
    </w:p>
    <w:tbl>
      <w:tblPr>
        <w:tblW w:w="10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26"/>
        <w:gridCol w:w="1701"/>
        <w:gridCol w:w="1026"/>
        <w:gridCol w:w="993"/>
        <w:gridCol w:w="1134"/>
        <w:gridCol w:w="1843"/>
      </w:tblGrid>
      <w:tr w:rsidR="001A3826" w:rsidRPr="001A3826" w:rsidTr="001A3826">
        <w:tc>
          <w:tcPr>
            <w:tcW w:w="2802" w:type="dxa"/>
            <w:vAlign w:val="center"/>
          </w:tcPr>
          <w:p w:rsidR="001A3826" w:rsidRPr="001A3826" w:rsidRDefault="001A3826" w:rsidP="001A3826">
            <w:pPr>
              <w:spacing w:before="60" w:after="0" w:line="240" w:lineRule="auto"/>
              <w:rPr>
                <w:rFonts w:ascii="FS Me Pro" w:hAnsi="FS Me Pro" w:cs="Arial"/>
                <w:b/>
                <w:sz w:val="22"/>
                <w:szCs w:val="18"/>
              </w:rPr>
            </w:pPr>
            <w:r w:rsidRPr="001A3826">
              <w:rPr>
                <w:rFonts w:ascii="FS Me Pro" w:hAnsi="FS Me Pro" w:cs="Arial"/>
                <w:b/>
                <w:sz w:val="22"/>
                <w:szCs w:val="18"/>
              </w:rPr>
              <w:t xml:space="preserve">Address </w:t>
            </w:r>
          </w:p>
        </w:tc>
        <w:tc>
          <w:tcPr>
            <w:tcW w:w="1026" w:type="dxa"/>
            <w:vAlign w:val="center"/>
          </w:tcPr>
          <w:p w:rsidR="001A3826" w:rsidRPr="001A3826" w:rsidRDefault="001A3826" w:rsidP="001A3826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1A3826">
              <w:rPr>
                <w:rFonts w:ascii="FS Me Pro" w:hAnsi="FS Me Pro" w:cs="Arial"/>
                <w:b/>
                <w:sz w:val="22"/>
                <w:szCs w:val="18"/>
              </w:rPr>
              <w:t>Type of accom.</w:t>
            </w:r>
          </w:p>
        </w:tc>
        <w:tc>
          <w:tcPr>
            <w:tcW w:w="1701" w:type="dxa"/>
            <w:vAlign w:val="center"/>
          </w:tcPr>
          <w:p w:rsidR="001A3826" w:rsidRPr="001A3826" w:rsidRDefault="001A3826" w:rsidP="001A3826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1A3826">
              <w:rPr>
                <w:rFonts w:ascii="FS Me Pro" w:hAnsi="FS Me Pro" w:cs="Arial"/>
                <w:b/>
                <w:sz w:val="22"/>
                <w:szCs w:val="18"/>
              </w:rPr>
              <w:t>Reason for leaving</w:t>
            </w:r>
          </w:p>
        </w:tc>
        <w:tc>
          <w:tcPr>
            <w:tcW w:w="1026" w:type="dxa"/>
            <w:vAlign w:val="center"/>
          </w:tcPr>
          <w:p w:rsidR="001A3826" w:rsidRPr="001A3826" w:rsidRDefault="001A3826" w:rsidP="001A3826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1A3826">
              <w:rPr>
                <w:rFonts w:ascii="FS Me Pro" w:hAnsi="FS Me Pro" w:cs="Arial"/>
                <w:b/>
                <w:sz w:val="22"/>
                <w:szCs w:val="18"/>
              </w:rPr>
              <w:t>Rent Arrears</w:t>
            </w:r>
          </w:p>
        </w:tc>
        <w:tc>
          <w:tcPr>
            <w:tcW w:w="993" w:type="dxa"/>
            <w:vAlign w:val="center"/>
          </w:tcPr>
          <w:p w:rsidR="001A3826" w:rsidRPr="001A3826" w:rsidRDefault="001A3826" w:rsidP="001A3826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1A3826">
              <w:rPr>
                <w:rFonts w:ascii="FS Me Pro" w:hAnsi="FS Me Pro" w:cs="Arial"/>
                <w:b/>
                <w:sz w:val="22"/>
                <w:szCs w:val="18"/>
              </w:rPr>
              <w:t>Moving in date</w:t>
            </w:r>
          </w:p>
        </w:tc>
        <w:tc>
          <w:tcPr>
            <w:tcW w:w="1134" w:type="dxa"/>
            <w:vAlign w:val="center"/>
          </w:tcPr>
          <w:p w:rsidR="001A3826" w:rsidRPr="001A3826" w:rsidRDefault="001A3826" w:rsidP="001A3826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1A3826">
              <w:rPr>
                <w:rFonts w:ascii="FS Me Pro" w:hAnsi="FS Me Pro" w:cs="Arial"/>
                <w:b/>
                <w:sz w:val="22"/>
                <w:szCs w:val="18"/>
              </w:rPr>
              <w:t>Moving out date</w:t>
            </w:r>
          </w:p>
        </w:tc>
        <w:tc>
          <w:tcPr>
            <w:tcW w:w="1843" w:type="dxa"/>
            <w:vAlign w:val="center"/>
          </w:tcPr>
          <w:p w:rsidR="001A3826" w:rsidRPr="001A3826" w:rsidRDefault="001A3826" w:rsidP="001A3826">
            <w:pPr>
              <w:spacing w:before="60" w:after="0" w:line="240" w:lineRule="auto"/>
              <w:rPr>
                <w:rFonts w:ascii="FS Me Pro" w:hAnsi="FS Me Pro" w:cs="Arial"/>
                <w:b/>
                <w:sz w:val="22"/>
                <w:szCs w:val="18"/>
              </w:rPr>
            </w:pPr>
            <w:r w:rsidRPr="001A3826">
              <w:rPr>
                <w:rFonts w:ascii="FS Me Pro" w:hAnsi="FS Me Pro" w:cs="Arial"/>
                <w:b/>
                <w:sz w:val="22"/>
                <w:szCs w:val="18"/>
              </w:rPr>
              <w:t xml:space="preserve">References </w:t>
            </w:r>
          </w:p>
        </w:tc>
      </w:tr>
      <w:tr w:rsidR="001A3826" w:rsidRPr="001A3826" w:rsidTr="001A3826">
        <w:trPr>
          <w:trHeight w:val="1134"/>
        </w:trPr>
        <w:tc>
          <w:tcPr>
            <w:tcW w:w="2802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  <w:tr w:rsidR="001A3826" w:rsidRPr="001A3826" w:rsidTr="001A3826">
        <w:trPr>
          <w:trHeight w:val="1134"/>
        </w:trPr>
        <w:tc>
          <w:tcPr>
            <w:tcW w:w="2802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  <w:tr w:rsidR="001A3826" w:rsidRPr="001A3826" w:rsidTr="001A3826">
        <w:trPr>
          <w:trHeight w:val="1134"/>
        </w:trPr>
        <w:tc>
          <w:tcPr>
            <w:tcW w:w="2802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  <w:tr w:rsidR="001A3826" w:rsidRPr="001A3826" w:rsidTr="001A3826">
        <w:trPr>
          <w:trHeight w:val="1134"/>
        </w:trPr>
        <w:tc>
          <w:tcPr>
            <w:tcW w:w="2802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  <w:u w:val="single"/>
        </w:rPr>
        <w:t>PRESENT EMPLOYMENT/COLLEGE/BENEFIT INFORMATION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Employer: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</w:rPr>
        <w:t>Address: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Wages: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>per week/month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College: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Hours: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</w:t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ab/>
      </w:r>
      <w:r w:rsidRPr="001A3826">
        <w:rPr>
          <w:rFonts w:ascii="FS Me Pro" w:hAnsi="FS Me Pro" w:cs="Arial"/>
          <w:b/>
          <w:sz w:val="22"/>
          <w:szCs w:val="22"/>
        </w:rPr>
        <w:tab/>
        <w:t>Training allowance: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Qualification: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Benefit type/amount</w:t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</w:rPr>
        <w:t>Form of ID:</w:t>
      </w:r>
      <w:r w:rsidRPr="001A3826">
        <w:rPr>
          <w:rFonts w:ascii="FS Me Pro" w:hAnsi="FS Me Pro" w:cs="Arial"/>
          <w:b/>
          <w:sz w:val="22"/>
          <w:szCs w:val="22"/>
        </w:rPr>
        <w:lastRenderedPageBreak/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FAMILY HISTORY &amp; BACKGROUND: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CULTURAL, RELIGIOUS &amp; LIFESTYLE BACKGROUND: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CRIMINAL BACKGROUND:</w:t>
      </w: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Do you have any previous offences?</w:t>
      </w: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Are you on bail, if so for what offence?</w:t>
      </w: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Do you have a history of violence?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Have you any convictions for violence?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Are you on supervision/probation?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If so for what offence?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Name of supervisor/probation officer: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Tel: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HEALTH: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Physical health issues: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Medication: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Mental health issues: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Medication: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Learning disability issues: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Drug/Alcohol Issues: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Medication: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ANY OTHER AGENCIES YOU ARE WORKING WITH: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Agency: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Name: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Address: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Tel: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Agency: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Name: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Address: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</w:rPr>
              <w:t>Tel: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ARE YOU EXPERIENCING OR IN FEAR OF ABUSE OR SEXUAL HARASSMENT?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SUPPORT NEEDS YOU THINK YOU HAVE: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1A3826" w:rsidRPr="001A3826" w:rsidTr="001A3826">
        <w:tc>
          <w:tcPr>
            <w:tcW w:w="5000" w:type="pct"/>
          </w:tcPr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1A3826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ADDITIONAL INFORMATION:</w:t>
            </w: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1A3826" w:rsidRPr="001A3826" w:rsidRDefault="001A3826" w:rsidP="001A3826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SIGNATURE OF APPLICANT: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1A3826">
        <w:rPr>
          <w:rFonts w:ascii="FS Me Pro" w:hAnsi="FS Me Pro" w:cs="Arial"/>
          <w:b/>
          <w:sz w:val="22"/>
          <w:szCs w:val="22"/>
        </w:rPr>
        <w:tab/>
        <w:t>DATE:</w:t>
      </w: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b/>
          <w:color w:val="BFBFBF"/>
          <w:sz w:val="22"/>
          <w:szCs w:val="22"/>
        </w:rPr>
        <w:t>.............................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before="120"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  <w:u w:val="single"/>
        </w:rPr>
        <w:br w:type="page"/>
        <w:t>CONSENT &amp; CONFIDENTIALITY FORM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6840"/>
        </w:tabs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I hereby give the YMCA permission to contact all relevant agencies / persons to make enquiries about the situation that I have presented to them.</w:t>
      </w:r>
    </w:p>
    <w:p w:rsidR="001A3826" w:rsidRPr="001A3826" w:rsidRDefault="001A3826" w:rsidP="001A3826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9900"/>
        </w:tabs>
        <w:spacing w:after="0" w:line="240" w:lineRule="auto"/>
        <w:jc w:val="both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Name:</w:t>
      </w:r>
      <w:r w:rsidRPr="001A3826">
        <w:rPr>
          <w:rFonts w:ascii="FS Me Pro" w:hAnsi="FS Me Pro" w:cs="Arial"/>
          <w:sz w:val="22"/>
          <w:szCs w:val="22"/>
        </w:rPr>
        <w:t xml:space="preserve">  </w:t>
      </w:r>
      <w:r w:rsidRPr="001A3826">
        <w:rPr>
          <w:rFonts w:ascii="FS Me Pro" w:hAnsi="FS Me Pro" w:cs="Arial"/>
          <w:sz w:val="22"/>
          <w:szCs w:val="22"/>
        </w:rPr>
        <w:tab/>
      </w:r>
    </w:p>
    <w:p w:rsidR="001A3826" w:rsidRPr="001A3826" w:rsidRDefault="001A3826" w:rsidP="001A3826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9900"/>
        </w:tabs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Signature:</w:t>
      </w:r>
      <w:r w:rsidRPr="001A3826">
        <w:rPr>
          <w:rFonts w:ascii="FS Me Pro" w:hAnsi="FS Me Pro" w:cs="Arial"/>
          <w:sz w:val="22"/>
          <w:szCs w:val="22"/>
        </w:rPr>
        <w:t xml:space="preserve">  </w:t>
      </w:r>
      <w:r w:rsidRPr="001A3826">
        <w:rPr>
          <w:rFonts w:ascii="FS Me Pro" w:hAnsi="FS Me Pro" w:cs="Arial"/>
          <w:sz w:val="22"/>
          <w:szCs w:val="22"/>
        </w:rPr>
        <w:tab/>
      </w:r>
    </w:p>
    <w:p w:rsidR="001A3826" w:rsidRPr="001A3826" w:rsidRDefault="001A3826" w:rsidP="001A3826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9900"/>
        </w:tabs>
        <w:spacing w:after="0" w:line="240" w:lineRule="auto"/>
        <w:jc w:val="both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Date:</w:t>
      </w:r>
      <w:r w:rsidRPr="001A3826">
        <w:rPr>
          <w:rFonts w:ascii="FS Me Pro" w:hAnsi="FS Me Pro" w:cs="Arial"/>
          <w:sz w:val="22"/>
          <w:szCs w:val="22"/>
        </w:rPr>
        <w:t xml:space="preserve">  </w:t>
      </w:r>
      <w:r w:rsidRPr="001A3826">
        <w:rPr>
          <w:rFonts w:ascii="FS Me Pro" w:hAnsi="FS Me Pro" w:cs="Arial"/>
          <w:sz w:val="22"/>
          <w:szCs w:val="22"/>
        </w:rPr>
        <w:tab/>
      </w:r>
    </w:p>
    <w:p w:rsidR="001A3826" w:rsidRPr="001A3826" w:rsidRDefault="001A3826" w:rsidP="001A3826">
      <w:pPr>
        <w:spacing w:after="0" w:line="240" w:lineRule="auto"/>
        <w:jc w:val="center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I also understand that the information I have given will remain confidential and will not be passed on without my permission.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However, I also understand that if I tell staff about: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someone who is seriously hurting me</w:t>
      </w:r>
    </w:p>
    <w:p w:rsidR="001A3826" w:rsidRPr="001A3826" w:rsidRDefault="001A3826" w:rsidP="001A3826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someone who has seriously hurt me in the past</w:t>
      </w:r>
    </w:p>
    <w:p w:rsidR="001A3826" w:rsidRPr="001A3826" w:rsidRDefault="001A3826" w:rsidP="001A3826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someone who is seriously hurting another person</w:t>
      </w:r>
    </w:p>
    <w:p w:rsidR="001A3826" w:rsidRPr="001A3826" w:rsidRDefault="001A3826" w:rsidP="001A3826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someone who has seriously hurt another person in the past</w:t>
      </w:r>
    </w:p>
    <w:p w:rsidR="001A3826" w:rsidRPr="001A3826" w:rsidRDefault="001A3826" w:rsidP="001A3826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something I have done to seriously hurt another person</w:t>
      </w:r>
    </w:p>
    <w:p w:rsidR="001A3826" w:rsidRPr="001A3826" w:rsidRDefault="001A3826" w:rsidP="001A3826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 xml:space="preserve">any illegal activity I am committing </w:t>
      </w:r>
    </w:p>
    <w:p w:rsidR="001A3826" w:rsidRPr="001A3826" w:rsidRDefault="001A3826" w:rsidP="001A3826">
      <w:pPr>
        <w:spacing w:after="0" w:line="240" w:lineRule="auto"/>
        <w:ind w:left="360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 xml:space="preserve">then this may have to be passed on to a manager, without my consent. The manager may then have to inform the relevant agencies. 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I understand that, in exceptional circumstances, it may be necessary for us to pass information to the relevant agencies without my consent.</w:t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9900"/>
        </w:tabs>
        <w:spacing w:after="0" w:line="240" w:lineRule="auto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 xml:space="preserve">Name:  </w:t>
      </w:r>
      <w:r w:rsidRPr="001A3826">
        <w:rPr>
          <w:rFonts w:ascii="FS Me Pro" w:hAnsi="FS Me Pro" w:cs="Arial"/>
          <w:sz w:val="22"/>
          <w:szCs w:val="22"/>
        </w:rPr>
        <w:tab/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9900"/>
        </w:tabs>
        <w:spacing w:after="0" w:line="240" w:lineRule="auto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 xml:space="preserve">Signature:  </w:t>
      </w:r>
      <w:r w:rsidRPr="001A3826">
        <w:rPr>
          <w:rFonts w:ascii="FS Me Pro" w:hAnsi="FS Me Pro" w:cs="Arial"/>
          <w:sz w:val="22"/>
          <w:szCs w:val="22"/>
        </w:rPr>
        <w:tab/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9900"/>
        </w:tabs>
        <w:spacing w:after="0" w:line="240" w:lineRule="auto"/>
        <w:rPr>
          <w:rFonts w:ascii="FS Me Pro" w:hAnsi="FS Me Pro" w:cs="Arial"/>
          <w:color w:val="C0C0C0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 xml:space="preserve">Date:  </w:t>
      </w:r>
      <w:r w:rsidRPr="001A3826">
        <w:rPr>
          <w:rFonts w:ascii="FS Me Pro" w:hAnsi="FS Me Pro" w:cs="Arial"/>
          <w:sz w:val="22"/>
          <w:szCs w:val="22"/>
        </w:rPr>
        <w:tab/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  <w:u w:val="single"/>
        </w:rPr>
        <w:br w:type="page"/>
      </w:r>
    </w:p>
    <w:p w:rsidR="001A3826" w:rsidRPr="001A3826" w:rsidRDefault="001A3826" w:rsidP="001A3826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1A3826">
        <w:rPr>
          <w:rFonts w:ascii="FS Me Pro" w:hAnsi="FS Me Pro" w:cs="Arial"/>
          <w:b/>
          <w:sz w:val="22"/>
          <w:szCs w:val="22"/>
          <w:u w:val="single"/>
        </w:rPr>
        <w:t xml:space="preserve">EQUAL OPPORTUNITIES MONITORING: </w:t>
      </w:r>
    </w:p>
    <w:p w:rsidR="001A3826" w:rsidRPr="001A3826" w:rsidRDefault="001A3826" w:rsidP="001A3826">
      <w:pPr>
        <w:tabs>
          <w:tab w:val="left" w:pos="3402"/>
        </w:tabs>
        <w:spacing w:after="0" w:line="240" w:lineRule="auto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tabs>
          <w:tab w:val="left" w:pos="3402"/>
        </w:tabs>
        <w:spacing w:after="0" w:line="240" w:lineRule="auto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To enable us to check that every applicant is treated fairly, please answer the questions below.  Your answers will be treated in the strictest confidence.</w:t>
      </w:r>
    </w:p>
    <w:p w:rsidR="001A3826" w:rsidRPr="001A3826" w:rsidRDefault="001A3826" w:rsidP="001A3826">
      <w:pPr>
        <w:tabs>
          <w:tab w:val="left" w:pos="1080"/>
          <w:tab w:val="left" w:pos="2520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1.</w:t>
      </w:r>
      <w:r w:rsidRPr="001A3826">
        <w:rPr>
          <w:rFonts w:ascii="FS Me Pro" w:hAnsi="FS Me Pro" w:cs="Arial"/>
          <w:b/>
          <w:sz w:val="22"/>
          <w:szCs w:val="22"/>
        </w:rPr>
        <w:tab/>
        <w:t>GENDER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567"/>
          <w:tab w:val="left" w:pos="2520"/>
          <w:tab w:val="left" w:pos="5387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Male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Female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9"/>
          <w:tab w:val="left" w:pos="5387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16"/>
          <w:szCs w:val="16"/>
          <w:lang w:val="fr-FR"/>
        </w:rPr>
      </w:pPr>
    </w:p>
    <w:p w:rsidR="001A3826" w:rsidRPr="001A3826" w:rsidRDefault="001A3826" w:rsidP="001A3826">
      <w:pPr>
        <w:tabs>
          <w:tab w:val="left" w:pos="426"/>
          <w:tab w:val="left" w:pos="3969"/>
          <w:tab w:val="left" w:pos="4253"/>
          <w:tab w:val="left" w:pos="5387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2.</w:t>
      </w:r>
      <w:r w:rsidRPr="001A3826">
        <w:rPr>
          <w:rFonts w:ascii="FS Me Pro" w:hAnsi="FS Me Pro" w:cs="Arial"/>
          <w:b/>
          <w:sz w:val="22"/>
          <w:szCs w:val="22"/>
        </w:rPr>
        <w:tab/>
        <w:t>GENDER REASSIGNMENT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9"/>
          <w:tab w:val="left" w:pos="4253"/>
          <w:tab w:val="left" w:pos="5040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567"/>
          <w:tab w:val="left" w:pos="2552"/>
          <w:tab w:val="left" w:pos="5387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Yes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No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tabs>
          <w:tab w:val="left" w:pos="426"/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3.</w:t>
      </w:r>
      <w:r w:rsidRPr="001A3826">
        <w:rPr>
          <w:rFonts w:ascii="FS Me Pro" w:hAnsi="FS Me Pro" w:cs="Arial"/>
          <w:b/>
          <w:sz w:val="22"/>
          <w:szCs w:val="22"/>
        </w:rPr>
        <w:tab/>
        <w:t>PREGNANCY / MATERNITY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9"/>
          <w:tab w:val="left" w:pos="4253"/>
          <w:tab w:val="left" w:pos="5040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567"/>
          <w:tab w:val="left" w:pos="2552"/>
          <w:tab w:val="left" w:pos="5387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Pregnancy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Maternity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tabs>
          <w:tab w:val="left" w:pos="426"/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4.</w:t>
      </w:r>
      <w:r w:rsidRPr="001A3826">
        <w:rPr>
          <w:rFonts w:ascii="FS Me Pro" w:hAnsi="FS Me Pro" w:cs="Arial"/>
          <w:b/>
          <w:sz w:val="22"/>
          <w:szCs w:val="22"/>
        </w:rPr>
        <w:tab/>
        <w:t>MARRIAGE / CIVIL PARTNERSHIP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9"/>
          <w:tab w:val="left" w:pos="4253"/>
          <w:tab w:val="left" w:pos="5040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567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Marriage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Civil Partnership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567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tabs>
          <w:tab w:val="left" w:pos="426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5.</w:t>
      </w:r>
      <w:r w:rsidRPr="001A3826">
        <w:rPr>
          <w:rFonts w:ascii="FS Me Pro" w:hAnsi="FS Me Pro" w:cs="Arial"/>
          <w:b/>
          <w:sz w:val="22"/>
          <w:szCs w:val="22"/>
        </w:rPr>
        <w:tab/>
        <w:t>ARE YOU EX-ARMED FORCES PERSONNEL?</w:t>
      </w:r>
    </w:p>
    <w:p w:rsidR="001A3826" w:rsidRPr="001A3826" w:rsidRDefault="001A3826" w:rsidP="001A3826">
      <w:pPr>
        <w:tabs>
          <w:tab w:val="left" w:pos="426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8"/>
          <w:szCs w:val="8"/>
        </w:rPr>
      </w:pPr>
    </w:p>
    <w:p w:rsidR="001A3826" w:rsidRPr="001A3826" w:rsidRDefault="001A3826" w:rsidP="001A3826">
      <w:pPr>
        <w:tabs>
          <w:tab w:val="left" w:pos="567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Yes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No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567"/>
          <w:tab w:val="left" w:pos="2268"/>
          <w:tab w:val="left" w:pos="3969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16"/>
          <w:szCs w:val="16"/>
        </w:rPr>
      </w:pPr>
    </w:p>
    <w:p w:rsidR="001A3826" w:rsidRPr="001A3826" w:rsidRDefault="001A3826" w:rsidP="001A3826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6.</w:t>
      </w:r>
      <w:r w:rsidRPr="001A3826">
        <w:rPr>
          <w:rFonts w:ascii="FS Me Pro" w:hAnsi="FS Me Pro" w:cs="Arial"/>
          <w:b/>
          <w:sz w:val="22"/>
          <w:szCs w:val="22"/>
        </w:rPr>
        <w:tab/>
        <w:t>SEXUAL ORIENTATION</w:t>
      </w:r>
    </w:p>
    <w:p w:rsidR="001A3826" w:rsidRPr="001A3826" w:rsidRDefault="001A3826" w:rsidP="001A3826">
      <w:pPr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1080"/>
          <w:tab w:val="left" w:pos="3969"/>
          <w:tab w:val="left" w:pos="6663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Heterosexual/straight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Bi-sexual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Gay man</w:t>
      </w:r>
    </w:p>
    <w:p w:rsidR="001A3826" w:rsidRPr="001A3826" w:rsidRDefault="001A3826" w:rsidP="001A3826">
      <w:pPr>
        <w:tabs>
          <w:tab w:val="left" w:pos="1080"/>
          <w:tab w:val="left" w:pos="3969"/>
          <w:tab w:val="left" w:pos="6663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Gay woman/lesbian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Other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7.</w:t>
      </w:r>
      <w:r w:rsidRPr="001A3826">
        <w:rPr>
          <w:rFonts w:ascii="FS Me Pro" w:hAnsi="FS Me Pro" w:cs="Arial"/>
          <w:b/>
          <w:sz w:val="22"/>
          <w:szCs w:val="22"/>
        </w:rPr>
        <w:tab/>
        <w:t>ETHNIC ORIGIN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Please tick which applies to you OR state your ethnicity in the box below:</w:t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 xml:space="preserve">White </w:t>
      </w:r>
      <w:r w:rsidRPr="001A3826">
        <w:rPr>
          <w:rFonts w:ascii="FS Me Pro" w:hAnsi="FS Me Pro" w:cs="Arial"/>
          <w:sz w:val="22"/>
          <w:szCs w:val="22"/>
        </w:rPr>
        <w:tab/>
        <w:t>British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 xml:space="preserve">Irish </w:t>
      </w:r>
      <w:r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>Any other White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Black</w:t>
      </w:r>
      <w:r w:rsidRPr="001A3826">
        <w:rPr>
          <w:rFonts w:ascii="FS Me Pro" w:hAnsi="FS Me Pro" w:cs="Arial"/>
          <w:sz w:val="22"/>
          <w:szCs w:val="22"/>
        </w:rPr>
        <w:tab/>
        <w:t>Caribbean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>African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>Any other Black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Asian</w:t>
      </w:r>
      <w:r w:rsidRPr="001A3826">
        <w:rPr>
          <w:rFonts w:ascii="FS Me Pro" w:hAnsi="FS Me Pro" w:cs="Arial"/>
          <w:sz w:val="22"/>
          <w:szCs w:val="22"/>
        </w:rPr>
        <w:tab/>
        <w:t>Indian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>Pakistani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>Bangladeshi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  <w:t>Chinese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>Any other Asian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Mixed</w:t>
      </w:r>
      <w:r w:rsidRPr="001A3826">
        <w:rPr>
          <w:rFonts w:ascii="FS Me Pro" w:hAnsi="FS Me Pro" w:cs="Arial"/>
          <w:sz w:val="22"/>
          <w:szCs w:val="22"/>
        </w:rPr>
        <w:tab/>
        <w:t>White &amp; Black Caribbean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  <w:t>White &amp; Black African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  <w:t>White &amp; Asian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  <w:t>Any other mixed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Gypsy, Romany, Irish Traveller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663"/>
          <w:tab w:val="left" w:pos="7380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Other</w:t>
      </w:r>
      <w:r w:rsidRPr="001A3826">
        <w:rPr>
          <w:rFonts w:ascii="FS Me Pro" w:hAnsi="FS Me Pro" w:cs="Arial"/>
          <w:sz w:val="22"/>
          <w:szCs w:val="22"/>
        </w:rPr>
        <w:tab/>
        <w:t>Arab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ab/>
        <w:t>Any other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 Please tell us:.....................</w:t>
      </w:r>
    </w:p>
    <w:p w:rsidR="001A3826" w:rsidRPr="001A3826" w:rsidRDefault="001A3826" w:rsidP="001A3826">
      <w:pPr>
        <w:tabs>
          <w:tab w:val="left" w:pos="1134"/>
          <w:tab w:val="left" w:pos="3960"/>
          <w:tab w:val="left" w:pos="4536"/>
          <w:tab w:val="left" w:pos="6663"/>
          <w:tab w:val="left" w:pos="7380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Prefer not to say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</w:p>
    <w:p w:rsidR="001A3826" w:rsidRPr="001A3826" w:rsidRDefault="001A3826" w:rsidP="001A3826">
      <w:pPr>
        <w:tabs>
          <w:tab w:val="left" w:leader="dot" w:pos="3969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8.</w:t>
      </w:r>
      <w:r w:rsidRPr="001A3826">
        <w:rPr>
          <w:rFonts w:ascii="FS Me Pro" w:hAnsi="FS Me Pro" w:cs="Arial"/>
          <w:b/>
          <w:sz w:val="22"/>
          <w:szCs w:val="22"/>
        </w:rPr>
        <w:tab/>
        <w:t>DISABILITY</w:t>
      </w:r>
    </w:p>
    <w:p w:rsidR="001A3826" w:rsidRPr="001A3826" w:rsidRDefault="001A3826" w:rsidP="001A3826">
      <w:pPr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Do you consider yourself to have a disability?:</w:t>
      </w:r>
    </w:p>
    <w:p w:rsidR="001A3826" w:rsidRPr="001A3826" w:rsidRDefault="001A3826" w:rsidP="001A3826">
      <w:pPr>
        <w:tabs>
          <w:tab w:val="left" w:pos="567"/>
          <w:tab w:val="left" w:pos="1701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Yes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No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1080"/>
          <w:tab w:val="left" w:pos="2520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8"/>
          <w:szCs w:val="8"/>
          <w:lang w:val="fr-FR"/>
        </w:rPr>
      </w:pPr>
    </w:p>
    <w:p w:rsidR="001A3826" w:rsidRPr="001A3826" w:rsidRDefault="001A3826" w:rsidP="001A3826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9.</w:t>
      </w:r>
      <w:r w:rsidRPr="001A3826">
        <w:rPr>
          <w:rFonts w:ascii="FS Me Pro" w:hAnsi="FS Me Pro" w:cs="Arial"/>
          <w:b/>
          <w:sz w:val="22"/>
          <w:szCs w:val="22"/>
        </w:rPr>
        <w:tab/>
        <w:t>RELIGION AND BELIEF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>How would you describe your religion or beliefs?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Buddhism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Judaism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Christianity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Islam</w:t>
      </w:r>
    </w:p>
    <w:p w:rsidR="001A3826" w:rsidRPr="001A3826" w:rsidRDefault="001A3826" w:rsidP="001A3826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Hinduism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Sikhism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No religion</w:t>
      </w:r>
      <w:r w:rsidRPr="001A3826">
        <w:rPr>
          <w:rFonts w:ascii="FS Me Pro" w:hAnsi="FS Me Pro" w:cs="Arial"/>
          <w:sz w:val="22"/>
          <w:szCs w:val="22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p w:rsidR="001A3826" w:rsidRPr="001A3826" w:rsidRDefault="001A3826" w:rsidP="001A3826">
      <w:pPr>
        <w:tabs>
          <w:tab w:val="left" w:pos="1080"/>
          <w:tab w:val="left" w:pos="2520"/>
          <w:tab w:val="left" w:leader="dot" w:pos="7371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Other – please tell us </w:t>
      </w:r>
      <w:r w:rsidRPr="001A3826">
        <w:rPr>
          <w:rFonts w:ascii="FS Me Pro" w:hAnsi="FS Me Pro" w:cs="Arial"/>
          <w:sz w:val="22"/>
          <w:szCs w:val="22"/>
        </w:rPr>
        <w:tab/>
        <w:t>............................................................</w:t>
      </w:r>
    </w:p>
    <w:p w:rsidR="001A3826" w:rsidRPr="001A3826" w:rsidRDefault="001A3826" w:rsidP="001A3826">
      <w:pPr>
        <w:tabs>
          <w:tab w:val="left" w:pos="1080"/>
          <w:tab w:val="left" w:pos="2520"/>
          <w:tab w:val="left" w:leader="dot" w:pos="7371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</w:p>
    <w:p w:rsidR="001A3826" w:rsidRPr="001A3826" w:rsidRDefault="001A3826" w:rsidP="001A3826">
      <w:pPr>
        <w:tabs>
          <w:tab w:val="left" w:leader="dot" w:pos="3969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1A3826">
        <w:rPr>
          <w:rFonts w:ascii="FS Me Pro" w:hAnsi="FS Me Pro" w:cs="Arial"/>
          <w:b/>
          <w:sz w:val="22"/>
          <w:szCs w:val="22"/>
        </w:rPr>
        <w:t>10.</w:t>
      </w:r>
      <w:r w:rsidRPr="001A3826">
        <w:rPr>
          <w:rFonts w:ascii="FS Me Pro" w:hAnsi="FS Me Pro" w:cs="Arial"/>
          <w:b/>
          <w:sz w:val="22"/>
          <w:szCs w:val="22"/>
        </w:rPr>
        <w:tab/>
        <w:t>AGE</w:t>
      </w:r>
    </w:p>
    <w:p w:rsidR="001A3826" w:rsidRPr="001A3826" w:rsidRDefault="001A3826" w:rsidP="001A3826">
      <w:pPr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1A3826" w:rsidRPr="001A3826" w:rsidRDefault="001A3826" w:rsidP="001A3826">
      <w:pPr>
        <w:tabs>
          <w:tab w:val="left" w:pos="1080"/>
          <w:tab w:val="left" w:pos="2520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1A3826">
        <w:rPr>
          <w:rFonts w:ascii="FS Me Pro" w:hAnsi="FS Me Pro" w:cs="Arial"/>
          <w:sz w:val="22"/>
          <w:szCs w:val="22"/>
        </w:rPr>
        <w:t xml:space="preserve">Please tell us your age: </w:t>
      </w:r>
      <w:r w:rsidRPr="001A3826">
        <w:rPr>
          <w:rFonts w:ascii="FS Me Pro" w:hAnsi="FS Me Pro" w:cs="Arial"/>
          <w:sz w:val="22"/>
          <w:szCs w:val="22"/>
          <w:lang w:val="fr-FR"/>
        </w:rPr>
        <w:tab/>
      </w:r>
      <w:r w:rsidRPr="001A3826">
        <w:rPr>
          <w:rFonts w:ascii="FS Me Pro" w:hAnsi="FS Me Pro" w:cs="Arial"/>
          <w:sz w:val="22"/>
          <w:szCs w:val="22"/>
          <w:lang w:val="fr-FR"/>
        </w:rPr>
        <w:tab/>
      </w:r>
      <w:r w:rsidRPr="001A3826">
        <w:rPr>
          <w:rFonts w:ascii="FS Me Pro" w:hAnsi="FS Me Pro" w:cs="Arial"/>
          <w:sz w:val="22"/>
          <w:szCs w:val="22"/>
        </w:rPr>
        <w:sym w:font="Wingdings 2" w:char="F0A3"/>
      </w:r>
      <w:r w:rsidRPr="001A3826">
        <w:rPr>
          <w:rFonts w:ascii="FS Me Pro" w:hAnsi="FS Me Pro" w:cs="Arial"/>
          <w:sz w:val="22"/>
          <w:szCs w:val="22"/>
        </w:rPr>
        <w:t xml:space="preserve"> Prefer not to say</w:t>
      </w:r>
    </w:p>
    <w:sectPr w:rsidR="001A3826" w:rsidRPr="001A3826" w:rsidSect="00141E9F">
      <w:headerReference w:type="default" r:id="rId8"/>
      <w:footerReference w:type="default" r:id="rId9"/>
      <w:headerReference w:type="first" r:id="rId10"/>
      <w:pgSz w:w="11906" w:h="16838" w:code="9"/>
      <w:pgMar w:top="2127" w:right="1558" w:bottom="1134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14" w:rsidRDefault="00E66314" w:rsidP="00831BA9">
      <w:pPr>
        <w:spacing w:after="0" w:line="240" w:lineRule="auto"/>
      </w:pPr>
      <w:r>
        <w:separator/>
      </w:r>
    </w:p>
  </w:endnote>
  <w:endnote w:type="continuationSeparator" w:id="0">
    <w:p w:rsidR="00E66314" w:rsidRDefault="00E66314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Pro">
    <w:altName w:val="Arial"/>
    <w:panose1 w:val="00000000000000000000"/>
    <w:charset w:val="00"/>
    <w:family w:val="modern"/>
    <w:notTrueType/>
    <w:pitch w:val="variable"/>
    <w:sig w:usb0="00000001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26" w:rsidRDefault="001A3826">
    <w:pPr>
      <w:pStyle w:val="Footer"/>
    </w:pPr>
    <w:r>
      <w:fldChar w:fldCharType="begin"/>
    </w:r>
    <w:r>
      <w:instrText xml:space="preserve"> page \#"00" </w:instrText>
    </w:r>
    <w:r>
      <w:fldChar w:fldCharType="separate"/>
    </w:r>
    <w:r w:rsidR="00801D13">
      <w:rPr>
        <w:noProof/>
      </w:rPr>
      <w:t>01</w:t>
    </w:r>
    <w:r>
      <w:fldChar w:fldCharType="end"/>
    </w:r>
    <w:r>
      <w:rPr>
        <w:noProof/>
        <w:lang w:eastAsia="en-GB"/>
      </w:rPr>
      <w:drawing>
        <wp:anchor distT="0" distB="0" distL="114300" distR="114300" simplePos="0" relativeHeight="251656192" behindDoc="0" locked="1" layoutInCell="1" allowOverlap="1" wp14:anchorId="6F5F65A6" wp14:editId="39CB8465">
          <wp:simplePos x="0" y="0"/>
          <wp:positionH relativeFrom="column">
            <wp:posOffset>824865</wp:posOffset>
          </wp:positionH>
          <wp:positionV relativeFrom="page">
            <wp:posOffset>9896475</wp:posOffset>
          </wp:positionV>
          <wp:extent cx="5499100" cy="6477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14" w:rsidRDefault="00E66314" w:rsidP="00831BA9">
      <w:pPr>
        <w:spacing w:after="0" w:line="240" w:lineRule="auto"/>
      </w:pPr>
      <w:r>
        <w:separator/>
      </w:r>
    </w:p>
  </w:footnote>
  <w:footnote w:type="continuationSeparator" w:id="0">
    <w:p w:rsidR="00E66314" w:rsidRDefault="00E66314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26" w:rsidRDefault="001A3826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619B85A" wp14:editId="53C24BE8">
          <wp:extent cx="2135760" cy="548640"/>
          <wp:effectExtent l="0" t="0" r="0" b="3810"/>
          <wp:docPr id="5" name="Picture 5" descr="P:\Rebrand\logo\West &amp; Central Herts logos\YMCA_WEST&amp;CENTRAL_HERTS_PANTONE_COOLGREY11C_LOGO_STANDAR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brand\logo\West &amp; Central Herts logos\YMCA_WEST&amp;CENTRAL_HERTS_PANTONE_COOLGREY11C_LOGO_STANDARD_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36" cy="54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826" w:rsidRPr="001A3826" w:rsidRDefault="001A3826" w:rsidP="001A3826">
    <w:pPr>
      <w:rPr>
        <w:rFonts w:ascii="FS Me Pro" w:hAnsi="FS Me Pro"/>
        <w:b/>
        <w:sz w:val="40"/>
        <w:szCs w:val="40"/>
        <w:u w:val="single"/>
      </w:rPr>
    </w:pPr>
    <w:r w:rsidRPr="001A3826">
      <w:rPr>
        <w:rFonts w:ascii="FS Me Pro" w:hAnsi="FS Me Pro"/>
        <w:sz w:val="40"/>
        <w:szCs w:val="40"/>
        <w:u w:val="single"/>
      </w:rPr>
      <w:t xml:space="preserve">Supported Housing Self Referral Form </w:t>
    </w:r>
  </w:p>
  <w:p w:rsidR="001A3826" w:rsidRDefault="001A3826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 wp14:anchorId="5FE6DCD2" wp14:editId="36B24074">
          <wp:simplePos x="809625" y="447675"/>
          <wp:positionH relativeFrom="page">
            <wp:align>right</wp:align>
          </wp:positionH>
          <wp:positionV relativeFrom="page">
            <wp:align>top</wp:align>
          </wp:positionV>
          <wp:extent cx="2340720" cy="1648440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brown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720" cy="164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26" w:rsidRDefault="001A38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FA2F088" wp14:editId="38F26314">
          <wp:simplePos x="0" y="0"/>
          <wp:positionH relativeFrom="column">
            <wp:posOffset>-362585</wp:posOffset>
          </wp:positionH>
          <wp:positionV relativeFrom="paragraph">
            <wp:posOffset>1245235</wp:posOffset>
          </wp:positionV>
          <wp:extent cx="6657975" cy="941777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Pattern_Portrait_A4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7" b="-12137"/>
                  <a:stretch/>
                </pic:blipFill>
                <pic:spPr>
                  <a:xfrm>
                    <a:off x="0" y="0"/>
                    <a:ext cx="6657422" cy="941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E9F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1412239</wp:posOffset>
              </wp:positionV>
              <wp:extent cx="6659880" cy="0"/>
              <wp:effectExtent l="0" t="0" r="26670" b="19050"/>
              <wp:wrapNone/>
              <wp:docPr id="8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58C5"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1.2pt" to="559.8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" strokecolor="black [3213]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45CFCFA8" wp14:editId="505E2E41">
          <wp:extent cx="2135760" cy="548640"/>
          <wp:effectExtent l="0" t="0" r="0" b="3810"/>
          <wp:docPr id="4" name="Picture 4" descr="P:\Rebrand\logo\West &amp; Central Herts logos\YMCA_WEST&amp;CENTRAL_HERTS_PANTONE_COOLGREY11C_LOGO_STANDAR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brand\logo\West &amp; Central Herts logos\YMCA_WEST&amp;CENTRAL_HERTS_PANTONE_COOLGREY11C_LOGO_STANDARD_A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36" cy="54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3360" behindDoc="0" locked="1" layoutInCell="1" allowOverlap="1" wp14:anchorId="482165BB" wp14:editId="444882E9">
          <wp:simplePos x="0" y="0"/>
          <wp:positionH relativeFrom="page">
            <wp:posOffset>5227955</wp:posOffset>
          </wp:positionH>
          <wp:positionV relativeFrom="page">
            <wp:posOffset>439420</wp:posOffset>
          </wp:positionV>
          <wp:extent cx="1881360" cy="551880"/>
          <wp:effectExtent l="0" t="0" r="5080" b="635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360" cy="55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16D8"/>
    <w:multiLevelType w:val="hybridMultilevel"/>
    <w:tmpl w:val="24DC9964"/>
    <w:lvl w:ilvl="0" w:tplc="E9BC7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3"/>
    <w:rsid w:val="00021488"/>
    <w:rsid w:val="00030CAC"/>
    <w:rsid w:val="00042546"/>
    <w:rsid w:val="00050305"/>
    <w:rsid w:val="00082581"/>
    <w:rsid w:val="00094559"/>
    <w:rsid w:val="000C1E2D"/>
    <w:rsid w:val="000D5784"/>
    <w:rsid w:val="00106E5E"/>
    <w:rsid w:val="00141E9F"/>
    <w:rsid w:val="00163C23"/>
    <w:rsid w:val="0017427F"/>
    <w:rsid w:val="001938E6"/>
    <w:rsid w:val="001A3826"/>
    <w:rsid w:val="00212B67"/>
    <w:rsid w:val="00244831"/>
    <w:rsid w:val="00255EFF"/>
    <w:rsid w:val="0029039D"/>
    <w:rsid w:val="002952B4"/>
    <w:rsid w:val="002A7800"/>
    <w:rsid w:val="002D01C9"/>
    <w:rsid w:val="0031183A"/>
    <w:rsid w:val="00380110"/>
    <w:rsid w:val="003C436A"/>
    <w:rsid w:val="003F4BAA"/>
    <w:rsid w:val="00451DA8"/>
    <w:rsid w:val="005159D2"/>
    <w:rsid w:val="00515E9C"/>
    <w:rsid w:val="005558F7"/>
    <w:rsid w:val="0058692F"/>
    <w:rsid w:val="005928D4"/>
    <w:rsid w:val="005F20DB"/>
    <w:rsid w:val="00654D6D"/>
    <w:rsid w:val="006671D2"/>
    <w:rsid w:val="00671C43"/>
    <w:rsid w:val="0069114D"/>
    <w:rsid w:val="006C57D5"/>
    <w:rsid w:val="006E07C0"/>
    <w:rsid w:val="006E22E5"/>
    <w:rsid w:val="006F31ED"/>
    <w:rsid w:val="00730919"/>
    <w:rsid w:val="00731A7A"/>
    <w:rsid w:val="007604A9"/>
    <w:rsid w:val="007720C3"/>
    <w:rsid w:val="007742C8"/>
    <w:rsid w:val="00787592"/>
    <w:rsid w:val="007A3295"/>
    <w:rsid w:val="007B1F7B"/>
    <w:rsid w:val="007B6502"/>
    <w:rsid w:val="007B74D3"/>
    <w:rsid w:val="007C754E"/>
    <w:rsid w:val="00801D13"/>
    <w:rsid w:val="00831BA9"/>
    <w:rsid w:val="00833134"/>
    <w:rsid w:val="00856415"/>
    <w:rsid w:val="00920C7E"/>
    <w:rsid w:val="009C620D"/>
    <w:rsid w:val="009D7B12"/>
    <w:rsid w:val="00A25747"/>
    <w:rsid w:val="00A72C41"/>
    <w:rsid w:val="00AA5F24"/>
    <w:rsid w:val="00AB40D3"/>
    <w:rsid w:val="00AC39E1"/>
    <w:rsid w:val="00AF33C8"/>
    <w:rsid w:val="00B06E99"/>
    <w:rsid w:val="00B7729A"/>
    <w:rsid w:val="00C24D62"/>
    <w:rsid w:val="00C777E9"/>
    <w:rsid w:val="00C96273"/>
    <w:rsid w:val="00CA3067"/>
    <w:rsid w:val="00CB370F"/>
    <w:rsid w:val="00CC67E1"/>
    <w:rsid w:val="00CF5242"/>
    <w:rsid w:val="00CF64D8"/>
    <w:rsid w:val="00D007A3"/>
    <w:rsid w:val="00D01B44"/>
    <w:rsid w:val="00D1494B"/>
    <w:rsid w:val="00D4020D"/>
    <w:rsid w:val="00D9148A"/>
    <w:rsid w:val="00E169A6"/>
    <w:rsid w:val="00E31D15"/>
    <w:rsid w:val="00E44C8D"/>
    <w:rsid w:val="00E47D07"/>
    <w:rsid w:val="00E5003B"/>
    <w:rsid w:val="00E64034"/>
    <w:rsid w:val="00E66314"/>
    <w:rsid w:val="00EE361E"/>
    <w:rsid w:val="00F01BA5"/>
    <w:rsid w:val="00F34687"/>
    <w:rsid w:val="00F36A41"/>
    <w:rsid w:val="00F462DE"/>
    <w:rsid w:val="00F61623"/>
    <w:rsid w:val="00F71BE3"/>
    <w:rsid w:val="00F73FD5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785312-CE32-4EBE-A3C3-F856C6C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E64034"/>
    <w:pPr>
      <w:spacing w:after="0" w:line="160" w:lineRule="exact"/>
      <w:ind w:left="-68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4559"/>
    <w:pPr>
      <w:spacing w:after="300" w:line="720" w:lineRule="atLeast"/>
      <w:jc w:val="right"/>
    </w:pPr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559"/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559"/>
    <w:pPr>
      <w:numPr>
        <w:ilvl w:val="1"/>
      </w:numPr>
      <w:spacing w:line="500" w:lineRule="exact"/>
      <w:jc w:val="right"/>
    </w:pPr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559"/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8907-2F57-4940-82B9-F4D154C4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24CA30B2</Template>
  <TotalTime>1</TotalTime>
  <Pages>8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Asije</dc:creator>
  <cp:lastModifiedBy>Kalpna Budhdeo</cp:lastModifiedBy>
  <cp:revision>2</cp:revision>
  <cp:lastPrinted>2014-07-18T13:39:00Z</cp:lastPrinted>
  <dcterms:created xsi:type="dcterms:W3CDTF">2020-01-29T12:49:00Z</dcterms:created>
  <dcterms:modified xsi:type="dcterms:W3CDTF">2020-01-29T12:49:00Z</dcterms:modified>
</cp:coreProperties>
</file>