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48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6305BB" w:rsidRPr="006305BB" w:rsidTr="00C8027C">
        <w:trPr>
          <w:trHeight w:val="993"/>
        </w:trPr>
        <w:tc>
          <w:tcPr>
            <w:tcW w:w="9747" w:type="dxa"/>
            <w:shd w:val="clear" w:color="auto" w:fill="auto"/>
            <w:vAlign w:val="bottom"/>
          </w:tcPr>
          <w:p w:rsidR="0028405C" w:rsidRDefault="0028405C" w:rsidP="0028405C">
            <w:pPr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Our reference:</w: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t xml:space="preserve"> </w:t>
            </w:r>
            <w:r w:rsidR="00C8027C">
              <w:rPr>
                <w:rFonts w:ascii="Open Sans" w:hAnsi="Open Sans" w:cs="Open Sans"/>
                <w:sz w:val="23"/>
                <w:szCs w:val="23"/>
              </w:rPr>
              <w:t>[client reference number]</w:t>
            </w:r>
          </w:p>
          <w:p w:rsidR="006305BB" w:rsidRPr="00D07A28" w:rsidRDefault="00602B26" w:rsidP="00C8027C">
            <w:pPr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Your r</w:t>
            </w:r>
            <w:r w:rsidR="00D07A28" w:rsidRPr="00C8027C">
              <w:rPr>
                <w:rFonts w:ascii="Open Sans Extrabold" w:hAnsi="Open Sans Extrabold" w:cs="Open Sans Extrabold"/>
                <w:b/>
                <w:sz w:val="23"/>
                <w:szCs w:val="23"/>
              </w:rPr>
              <w:t>eference</w:t>
            </w:r>
            <w:r w:rsidR="00D07A28" w:rsidRPr="00C8027C">
              <w:rPr>
                <w:rFonts w:ascii="Open Sans Extrabold" w:hAnsi="Open Sans Extrabold" w:cs="Open Sans Extrabold"/>
                <w:sz w:val="23"/>
                <w:szCs w:val="23"/>
              </w:rPr>
              <w:t>:</w:t>
            </w:r>
            <w:r w:rsidR="00D07A28" w:rsidRPr="00602B26">
              <w:rPr>
                <w:rFonts w:ascii="Open Sans" w:hAnsi="Open Sans" w:cs="Open Sans"/>
                <w:sz w:val="23"/>
                <w:szCs w:val="23"/>
              </w:rPr>
              <w:t xml:space="preserve"> </w:t>
            </w:r>
            <w:r w:rsidR="00C8027C">
              <w:rPr>
                <w:rFonts w:ascii="Open Sans" w:hAnsi="Open Sans" w:cs="Open Sans"/>
                <w:sz w:val="23"/>
                <w:szCs w:val="23"/>
              </w:rPr>
              <w:t>[if appropriate]</w:t>
            </w:r>
          </w:p>
        </w:tc>
      </w:tr>
      <w:tr w:rsidR="006305BB" w:rsidRPr="006305BB" w:rsidTr="00C86365">
        <w:trPr>
          <w:trHeight w:val="1308"/>
        </w:trPr>
        <w:tc>
          <w:tcPr>
            <w:tcW w:w="9747" w:type="dxa"/>
            <w:shd w:val="clear" w:color="auto" w:fill="auto"/>
            <w:vAlign w:val="bottom"/>
          </w:tcPr>
          <w:p w:rsidR="00565110" w:rsidRPr="00565110" w:rsidRDefault="00565110" w:rsidP="00565110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 w:rsidRPr="00565110">
              <w:rPr>
                <w:rFonts w:ascii="Open Sans" w:hAnsi="Open Sans" w:cs="Open Sans"/>
                <w:sz w:val="23"/>
                <w:szCs w:val="23"/>
              </w:rPr>
              <w:t>REVENUES &amp; BENEFITS</w:t>
            </w:r>
          </w:p>
          <w:p w:rsidR="00565110" w:rsidRPr="00565110" w:rsidRDefault="00565110" w:rsidP="00565110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 w:rsidRPr="00565110">
              <w:rPr>
                <w:rFonts w:ascii="Open Sans" w:hAnsi="Open Sans" w:cs="Open Sans"/>
                <w:sz w:val="23"/>
                <w:szCs w:val="23"/>
              </w:rPr>
              <w:t>WATFORD BOROUGH COUNCIL</w:t>
            </w:r>
          </w:p>
          <w:p w:rsidR="00565110" w:rsidRPr="00565110" w:rsidRDefault="00565110" w:rsidP="00565110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 w:rsidRPr="00565110">
              <w:rPr>
                <w:rFonts w:ascii="Open Sans" w:hAnsi="Open Sans" w:cs="Open Sans"/>
                <w:sz w:val="23"/>
                <w:szCs w:val="23"/>
              </w:rPr>
              <w:t>TOWN HALL</w:t>
            </w:r>
          </w:p>
          <w:p w:rsidR="00565110" w:rsidRPr="00565110" w:rsidRDefault="00565110" w:rsidP="00565110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 w:rsidRPr="00565110">
              <w:rPr>
                <w:rFonts w:ascii="Open Sans" w:hAnsi="Open Sans" w:cs="Open Sans"/>
                <w:sz w:val="23"/>
                <w:szCs w:val="23"/>
              </w:rPr>
              <w:t>WATFORD</w:t>
            </w:r>
          </w:p>
          <w:p w:rsidR="00C8027C" w:rsidRPr="006305BB" w:rsidRDefault="00565110" w:rsidP="00565110">
            <w:pPr>
              <w:ind w:left="-113"/>
              <w:rPr>
                <w:rFonts w:ascii="Open Sans" w:hAnsi="Open Sans" w:cs="Open Sans"/>
                <w:sz w:val="23"/>
                <w:szCs w:val="23"/>
              </w:rPr>
            </w:pPr>
            <w:r w:rsidRPr="00565110">
              <w:rPr>
                <w:rFonts w:ascii="Open Sans" w:hAnsi="Open Sans" w:cs="Open Sans"/>
                <w:sz w:val="23"/>
                <w:szCs w:val="23"/>
              </w:rPr>
              <w:t xml:space="preserve">HERTFORDSHIRE WD17 3EX  </w:t>
            </w:r>
          </w:p>
        </w:tc>
      </w:tr>
      <w:tr w:rsidR="006305BB" w:rsidRPr="006305BB" w:rsidTr="00C86365">
        <w:trPr>
          <w:trHeight w:val="393"/>
        </w:trPr>
        <w:tc>
          <w:tcPr>
            <w:tcW w:w="9747" w:type="dxa"/>
            <w:shd w:val="clear" w:color="auto" w:fill="auto"/>
            <w:vAlign w:val="bottom"/>
          </w:tcPr>
          <w:p w:rsidR="006305BB" w:rsidRPr="006305BB" w:rsidRDefault="006305BB" w:rsidP="00606948">
            <w:pPr>
              <w:ind w:left="-113"/>
              <w:jc w:val="right"/>
              <w:rPr>
                <w:rFonts w:ascii="Open Sans" w:hAnsi="Open Sans" w:cs="Open Sans"/>
                <w:sz w:val="23"/>
                <w:szCs w:val="23"/>
              </w:rPr>
            </w:pP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begin"/>
            </w:r>
            <w:r w:rsidRPr="006305BB">
              <w:rPr>
                <w:rFonts w:ascii="Open Sans" w:hAnsi="Open Sans" w:cs="Open Sans"/>
                <w:sz w:val="23"/>
                <w:szCs w:val="23"/>
              </w:rPr>
              <w:instrText xml:space="preserve"> DATE \@ "dddd, dd MMMM yyyy" </w:instrTex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separate"/>
            </w:r>
            <w:r w:rsidR="00565110">
              <w:rPr>
                <w:rFonts w:ascii="Open Sans" w:hAnsi="Open Sans" w:cs="Open Sans"/>
                <w:noProof/>
                <w:sz w:val="23"/>
                <w:szCs w:val="23"/>
              </w:rPr>
              <w:t>Tuesday, 20 February 2018</w:t>
            </w:r>
            <w:r w:rsidRPr="006305BB">
              <w:rPr>
                <w:rFonts w:ascii="Open Sans" w:hAnsi="Open Sans" w:cs="Open Sans"/>
                <w:sz w:val="23"/>
                <w:szCs w:val="23"/>
              </w:rPr>
              <w:fldChar w:fldCharType="end"/>
            </w:r>
          </w:p>
        </w:tc>
      </w:tr>
    </w:tbl>
    <w:p w:rsidR="00C86365" w:rsidRDefault="00C86365" w:rsidP="00C86365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28405C" w:rsidRPr="0028405C" w:rsidRDefault="0028405C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28405C">
        <w:rPr>
          <w:rFonts w:ascii="Open Sans" w:hAnsi="Open Sans" w:cs="Open Sans"/>
          <w:sz w:val="23"/>
          <w:szCs w:val="23"/>
        </w:rPr>
        <w:t>Dear</w:t>
      </w:r>
      <w:r w:rsidR="00565110">
        <w:rPr>
          <w:rFonts w:ascii="Open Sans" w:hAnsi="Open Sans" w:cs="Open Sans"/>
          <w:sz w:val="23"/>
          <w:szCs w:val="23"/>
        </w:rPr>
        <w:t xml:space="preserve"> Sir or Madam</w:t>
      </w:r>
    </w:p>
    <w:p w:rsidR="0028405C" w:rsidRPr="0028405C" w:rsidRDefault="00C8027C" w:rsidP="0028405C">
      <w:pPr>
        <w:spacing w:before="240"/>
        <w:jc w:val="both"/>
        <w:rPr>
          <w:rFonts w:ascii="Open Sans Extrabold" w:hAnsi="Open Sans Extrabold" w:cs="Open Sans Extrabold"/>
          <w:sz w:val="23"/>
          <w:szCs w:val="23"/>
        </w:rPr>
      </w:pPr>
      <w:r>
        <w:rPr>
          <w:rFonts w:ascii="Open Sans" w:hAnsi="Open Sans" w:cs="Open Sans"/>
          <w:noProof/>
          <w:sz w:val="23"/>
          <w:szCs w:val="23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528BDE27">
                <wp:simplePos x="0" y="0"/>
                <wp:positionH relativeFrom="column">
                  <wp:posOffset>-866352</wp:posOffset>
                </wp:positionH>
                <wp:positionV relativeFrom="page">
                  <wp:posOffset>3856567</wp:posOffset>
                </wp:positionV>
                <wp:extent cx="478367" cy="0"/>
                <wp:effectExtent l="0" t="0" r="361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3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5EAB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68.2pt,303.65pt" to="-30.5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" strokecolor="#bfbfbf [2412]">
                <o:lock v:ext="edit" shapetype="f"/>
                <w10:wrap anchory="page"/>
              </v:line>
            </w:pict>
          </mc:Fallback>
        </mc:AlternateContent>
      </w:r>
      <w:r w:rsidR="00602B26">
        <w:rPr>
          <w:rFonts w:ascii="Open Sans Extrabold" w:hAnsi="Open Sans Extrabold" w:cs="Open Sans Extrabold"/>
          <w:sz w:val="23"/>
          <w:szCs w:val="23"/>
        </w:rPr>
        <w:t xml:space="preserve">Re: </w:t>
      </w:r>
      <w:r>
        <w:rPr>
          <w:rFonts w:ascii="Open Sans Extrabold" w:hAnsi="Open Sans Extrabold" w:cs="Open Sans Extrabold"/>
          <w:sz w:val="23"/>
          <w:szCs w:val="23"/>
        </w:rPr>
        <w:t>[client name &amp; address]</w:t>
      </w:r>
    </w:p>
    <w:p w:rsidR="00D07A28" w:rsidRDefault="00D07A28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 xml:space="preserve">We write on behalf of </w:t>
      </w:r>
      <w:r w:rsidR="00C8027C">
        <w:rPr>
          <w:rFonts w:ascii="Open Sans" w:hAnsi="Open Sans" w:cs="Open Sans"/>
          <w:sz w:val="23"/>
          <w:szCs w:val="23"/>
        </w:rPr>
        <w:t>the above named client</w:t>
      </w:r>
      <w:r w:rsidR="00565110">
        <w:rPr>
          <w:rFonts w:ascii="Open Sans" w:hAnsi="Open Sans" w:cs="Open Sans"/>
          <w:sz w:val="23"/>
          <w:szCs w:val="23"/>
        </w:rPr>
        <w:t>.  P</w:t>
      </w:r>
      <w:r w:rsidR="00602B26">
        <w:rPr>
          <w:rFonts w:ascii="Open Sans" w:hAnsi="Open Sans" w:cs="Open Sans"/>
          <w:sz w:val="23"/>
          <w:szCs w:val="23"/>
        </w:rPr>
        <w:t>lease find their</w:t>
      </w:r>
      <w:r>
        <w:rPr>
          <w:rFonts w:ascii="Open Sans" w:hAnsi="Open Sans" w:cs="Open Sans"/>
          <w:sz w:val="23"/>
          <w:szCs w:val="23"/>
        </w:rPr>
        <w:t xml:space="preserve"> authorisation attached.</w:t>
      </w: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Please find enclosed a Council Tax exemption due to severe mental impairment certificate completed by the above client’s doctor.  I also enclose award letter(s) showing that the client is in receipt of [disability benefit].</w:t>
      </w:r>
    </w:p>
    <w:p w:rsidR="00602B26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I would be grateful if the exemption could be applied from [date on medical certificate] and our client’s Council Tax account revised accordingly, including where applicable, the application of the single person’s discount for the household.  Should any refund be due as a result of the exemption being applied, I would request that this is calculated and paid to [client’s name] as soon as possible.</w:t>
      </w: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Yours faithfully,</w:t>
      </w: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565110" w:rsidRDefault="00565110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bookmarkStart w:id="0" w:name="_GoBack"/>
      <w:bookmarkEnd w:id="0"/>
    </w:p>
    <w:p w:rsidR="00602B26" w:rsidRDefault="00602B26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9F7383" w:rsidRDefault="0028405C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  <w:r w:rsidRPr="0028405C">
        <w:rPr>
          <w:rFonts w:ascii="Open Sans" w:hAnsi="Open Sans" w:cs="Open Sans"/>
          <w:sz w:val="23"/>
          <w:szCs w:val="23"/>
        </w:rPr>
        <w:t xml:space="preserve">Yours </w:t>
      </w:r>
      <w:r w:rsidR="00C8027C">
        <w:rPr>
          <w:rFonts w:ascii="Open Sans" w:hAnsi="Open Sans" w:cs="Open Sans"/>
          <w:sz w:val="23"/>
          <w:szCs w:val="23"/>
        </w:rPr>
        <w:t>[sincerely / faithfully]</w:t>
      </w:r>
    </w:p>
    <w:p w:rsidR="00D07A28" w:rsidRDefault="00D07A28" w:rsidP="0028405C">
      <w:pPr>
        <w:spacing w:before="240"/>
        <w:jc w:val="both"/>
        <w:rPr>
          <w:rFonts w:ascii="Open Sans" w:hAnsi="Open Sans" w:cs="Open Sans"/>
          <w:sz w:val="23"/>
          <w:szCs w:val="23"/>
        </w:rPr>
      </w:pPr>
    </w:p>
    <w:p w:rsidR="00D07A28" w:rsidRDefault="00D07A28" w:rsidP="00D07A28">
      <w:pPr>
        <w:jc w:val="both"/>
        <w:rPr>
          <w:rFonts w:ascii="Open Sans" w:hAnsi="Open Sans" w:cs="Open Sans"/>
          <w:sz w:val="23"/>
          <w:szCs w:val="23"/>
        </w:rPr>
      </w:pPr>
    </w:p>
    <w:p w:rsidR="00C8027C" w:rsidRPr="0028405C" w:rsidRDefault="00C8027C" w:rsidP="00D07A28">
      <w:pPr>
        <w:jc w:val="both"/>
        <w:rPr>
          <w:rFonts w:ascii="Open Sans Extrabold" w:hAnsi="Open Sans Extrabold" w:cs="Open Sans Extrabold"/>
          <w:sz w:val="23"/>
          <w:szCs w:val="23"/>
        </w:rPr>
      </w:pPr>
      <w:r>
        <w:rPr>
          <w:rFonts w:ascii="Open Sans" w:hAnsi="Open Sans" w:cs="Open Sans"/>
          <w:sz w:val="23"/>
          <w:szCs w:val="23"/>
        </w:rPr>
        <w:t>On behalf of Citizens Advice Watford</w:t>
      </w:r>
    </w:p>
    <w:sectPr w:rsidR="00C8027C" w:rsidRPr="0028405C" w:rsidSect="006069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91" w:bottom="1588" w:left="1191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26" w:rsidRDefault="00602B26">
      <w:pPr>
        <w:spacing w:line="240" w:lineRule="auto"/>
      </w:pPr>
      <w:r>
        <w:separator/>
      </w:r>
    </w:p>
  </w:endnote>
  <w:endnote w:type="continuationSeparator" w:id="0">
    <w:p w:rsidR="00602B26" w:rsidRDefault="00602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>
    <w:pPr>
      <w:pStyle w:val="Normal1"/>
      <w:ind w:left="570"/>
    </w:pPr>
  </w:p>
  <w:p w:rsidR="00602B26" w:rsidRDefault="00602B26">
    <w:pPr>
      <w:pStyle w:val="Normal1"/>
      <w:ind w:left="5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Pr="00C16770" w:rsidRDefault="00602B26" w:rsidP="00C86365">
    <w:pPr>
      <w:pStyle w:val="Footer"/>
      <w:ind w:right="567"/>
      <w:rPr>
        <w:rFonts w:ascii="Open Sans" w:hAnsi="Open Sans"/>
        <w:color w:val="00315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26" w:rsidRDefault="00602B26">
      <w:pPr>
        <w:spacing w:line="240" w:lineRule="auto"/>
      </w:pPr>
      <w:r>
        <w:separator/>
      </w:r>
    </w:p>
  </w:footnote>
  <w:footnote w:type="continuationSeparator" w:id="0">
    <w:p w:rsidR="00602B26" w:rsidRDefault="00602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>
    <w:pPr>
      <w:pStyle w:val="Normal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26" w:rsidRDefault="00602B26" w:rsidP="00845AF2">
    <w:pPr>
      <w:pStyle w:val="Header"/>
    </w:pPr>
  </w:p>
  <w:p w:rsidR="00602B26" w:rsidRDefault="00602B26" w:rsidP="00845AF2">
    <w:pPr>
      <w:pStyle w:val="Header"/>
    </w:pPr>
  </w:p>
  <w:p w:rsidR="00602B26" w:rsidRDefault="00602B26" w:rsidP="00845AF2">
    <w:pPr>
      <w:pStyle w:val="Header"/>
    </w:pPr>
  </w:p>
  <w:p w:rsidR="00602B26" w:rsidRPr="00845AF2" w:rsidRDefault="00602B26" w:rsidP="0084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4E19"/>
    <w:multiLevelType w:val="multilevel"/>
    <w:tmpl w:val="C7685CC8"/>
    <w:lvl w:ilvl="0">
      <w:start w:val="1"/>
      <w:numFmt w:val="bullet"/>
      <w:lvlText w:val="●"/>
      <w:lvlJc w:val="left"/>
      <w:pPr>
        <w:ind w:left="1440" w:firstLine="1080"/>
      </w:pPr>
      <w:rPr>
        <w:color w:val="00488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C4"/>
    <w:rsid w:val="00062E25"/>
    <w:rsid w:val="0028405C"/>
    <w:rsid w:val="00374FC8"/>
    <w:rsid w:val="00410C52"/>
    <w:rsid w:val="00447FF5"/>
    <w:rsid w:val="004E562E"/>
    <w:rsid w:val="005160CF"/>
    <w:rsid w:val="00565110"/>
    <w:rsid w:val="00587334"/>
    <w:rsid w:val="00602B26"/>
    <w:rsid w:val="00606948"/>
    <w:rsid w:val="006305BB"/>
    <w:rsid w:val="00633B02"/>
    <w:rsid w:val="00721251"/>
    <w:rsid w:val="00845AF2"/>
    <w:rsid w:val="009F7383"/>
    <w:rsid w:val="00B57917"/>
    <w:rsid w:val="00B90D49"/>
    <w:rsid w:val="00BA38F4"/>
    <w:rsid w:val="00C16770"/>
    <w:rsid w:val="00C8027C"/>
    <w:rsid w:val="00C86365"/>
    <w:rsid w:val="00CE424D"/>
    <w:rsid w:val="00D07A28"/>
    <w:rsid w:val="00D304C4"/>
    <w:rsid w:val="00E75BC1"/>
    <w:rsid w:val="00F73574"/>
    <w:rsid w:val="00F92494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F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F2"/>
  </w:style>
  <w:style w:type="paragraph" w:styleId="Footer">
    <w:name w:val="footer"/>
    <w:basedOn w:val="Normal"/>
    <w:link w:val="Foot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F2"/>
  </w:style>
  <w:style w:type="character" w:styleId="Hyperlink">
    <w:name w:val="Hyperlink"/>
    <w:basedOn w:val="DefaultParagraphFont"/>
    <w:uiPriority w:val="99"/>
    <w:unhideWhenUsed/>
    <w:rsid w:val="00D07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F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F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F2"/>
  </w:style>
  <w:style w:type="paragraph" w:styleId="Footer">
    <w:name w:val="footer"/>
    <w:basedOn w:val="Normal"/>
    <w:link w:val="FooterChar"/>
    <w:uiPriority w:val="99"/>
    <w:unhideWhenUsed/>
    <w:rsid w:val="00845AF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F2"/>
  </w:style>
  <w:style w:type="character" w:styleId="Hyperlink">
    <w:name w:val="Hyperlink"/>
    <w:basedOn w:val="DefaultParagraphFont"/>
    <w:uiPriority w:val="99"/>
    <w:unhideWhenUsed/>
    <w:rsid w:val="00D0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83528-F4D1-499A-86BC-C2F5B15E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74D4A9A7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Citizens Advice Bureau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Liptrot</dc:creator>
  <cp:lastModifiedBy>Vikki Molloy</cp:lastModifiedBy>
  <cp:revision>2</cp:revision>
  <cp:lastPrinted>2017-10-04T16:02:00Z</cp:lastPrinted>
  <dcterms:created xsi:type="dcterms:W3CDTF">2018-02-20T14:49:00Z</dcterms:created>
  <dcterms:modified xsi:type="dcterms:W3CDTF">2018-02-20T14:49:00Z</dcterms:modified>
</cp:coreProperties>
</file>